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5" w:rsidRPr="003B667E" w:rsidRDefault="00C62105" w:rsidP="003B667E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3B667E">
        <w:rPr>
          <w:rFonts w:ascii="Times New Roman" w:hAnsi="Times New Roman"/>
          <w:b/>
          <w:bCs/>
          <w:color w:val="0000FF"/>
          <w:sz w:val="36"/>
          <w:szCs w:val="36"/>
          <w:u w:val="single"/>
          <w:lang w:eastAsia="sk-SK"/>
        </w:rPr>
        <w:t>ODBYTOVÝ ROZPOČET</w:t>
      </w:r>
    </w:p>
    <w:p w:rsidR="00C62105" w:rsidRPr="003B667E" w:rsidRDefault="00C62105" w:rsidP="003B667E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B667E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Stavba :</w:t>
      </w:r>
      <w:r w:rsidRPr="004A341A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 xml:space="preserve"> </w:t>
      </w:r>
      <w:r w:rsidRPr="003B667E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Letohrádok Dardanely, stredný trakt + kupola</w:t>
      </w:r>
      <w:r w:rsidRPr="003B667E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br/>
        <w:t>Miesto :Markušovce </w:t>
      </w:r>
      <w:r w:rsidRPr="003B667E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br/>
        <w:t>Zákazka : Dodávka a montáž dreveného štiepaného šindla s fóliou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8099"/>
      </w:tblGrid>
      <w:tr w:rsidR="00C62105" w:rsidRPr="003B667E" w:rsidTr="003B66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4678"/>
              <w:gridCol w:w="490"/>
              <w:gridCol w:w="1090"/>
              <w:gridCol w:w="790"/>
              <w:gridCol w:w="945"/>
            </w:tblGrid>
            <w:tr w:rsidR="00C62105" w:rsidRPr="003B667E" w:rsidTr="00476DC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Popis položky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Množstvo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j.cena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celkom</w:t>
                  </w: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Ceny sú uvedené 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BLESKOZVOD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Dod.a montáž držiakov lana ble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Dem./mont.bleskozv.do pôv stav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BLESKOZVOD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BÚRACIE PRÁCE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Zvislá doprava sute za 1 podl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Príplatok-ďalšie podlažia 2 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Vnútrostav.doprav sute do 10m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Príplat.za každých ďaľších 5m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62,94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Odvoz/likvid.sute-skutoč.nákl.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 BÚRACIE PRÁCE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DREVENÝ ŠTIEPANÝ ŠINDEL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krytiny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336,00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Dod/mont.kryt.drev.štiep.šind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336,00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Úprava krytiny v hrebeni/nárož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63,00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Úprava krytiny v úžľabí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29,00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Presun hmôt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10,49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DREVENÝ ŠTIEPANÝ ŠINDEL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IVT PRÍSLUŠENSTVO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Vysokodifúzna fólia Štand120gB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BAL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Vetrací pás odkvapu 100mm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BAL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9,00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Tesniaci pás úžľabia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IVT PRÍSLUŠENSTVO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KONŠTR.KLAMPIARSKE Z Cu PLECHU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Podokap.žľab polkruh.rš 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CE7976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Žľabový hák rš 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Roh žľabu rš 330 vonk.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Kotlík kónicky D 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Koleno lisované D 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Zvodová rúra D 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CE7976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Objímka D 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Odpadová krycia manžeta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Lemovanie muriva rš 400-550mm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26,50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CE7976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Oplech. odkvapov pod fóliu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CE7976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Krycia lišta dilatačna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26,50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Úžľabie rš 670 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žľabov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hákov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kotlíkov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kolien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21CB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rúr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úžľabia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KONŠTR.KLAMPIARSKE Z Cu PLECHU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KONŠTRUKCIE TESÁRSKE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latovania striech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336,00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Demontáž debnenia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Montáž kontralát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155,00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21CB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Montáž izolačnej fólie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155,00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Montáž latenia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336,00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Debnenie striech dos hrubé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32,00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Spoj.a ochranné prostriedky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7,27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CE7976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Presun hmôt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6,18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Dodávka latenia 60*40*3-6m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5,65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6C3A25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21CB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Dodávka kontralát 60*40*1-2m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0,69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Dodávka- dosky hr.23mm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0,93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Dod/mont.ozdobn.prvkov a ríms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SUB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21CB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KONŠTRUKCIE TESÁRSKE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NÁTERY-IMPREGNÁCIA DREVA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Impregnácia dreva Deron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630,62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Náter stolar Helios 1x lazura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M2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2.016,00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21CBC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  <w:lang w:eastAsia="sk-SK"/>
                    </w:rPr>
                    <w:t>Spolu za:</w:t>
                  </w: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NÁTERY-IMPREGNÁCIA DREVA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sk-SK"/>
                    </w:rPr>
                    <w:t>REKAPITULÁCIA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Spolu za všetky rozpočtové skupiny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 w:rsidTr="00476D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Zabezpečovacia prirážka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sk-SK"/>
                    </w:rPr>
                    <w:t>Odbytová cena bez DPH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sk-SK"/>
                    </w:rPr>
                    <w:t>D P 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476DC0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C62105" w:rsidRPr="003B667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sk-SK"/>
                    </w:rPr>
                    <w:t>Odbytová cena s DPH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B667E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667E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62105" w:rsidRPr="003B3DAD" w:rsidRDefault="00C62105" w:rsidP="003B667E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..............</w:t>
                  </w:r>
                </w:p>
              </w:tc>
            </w:tr>
          </w:tbl>
          <w:p w:rsidR="00C62105" w:rsidRPr="003B667E" w:rsidRDefault="00C62105" w:rsidP="003B667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62105" w:rsidRPr="00D3126A" w:rsidRDefault="00C62105" w:rsidP="00BC1553"/>
    <w:sectPr w:rsidR="00C62105" w:rsidRPr="00D3126A" w:rsidSect="00B828B0">
      <w:pgSz w:w="11906" w:h="16838"/>
      <w:pgMar w:top="125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05" w:rsidRDefault="00C62105">
      <w:pPr>
        <w:spacing w:after="0" w:line="240" w:lineRule="auto"/>
      </w:pPr>
      <w:r>
        <w:separator/>
      </w:r>
    </w:p>
  </w:endnote>
  <w:endnote w:type="continuationSeparator" w:id="0">
    <w:p w:rsidR="00C62105" w:rsidRDefault="00C6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05" w:rsidRDefault="00C621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2105" w:rsidRDefault="00C6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7F"/>
    <w:rsid w:val="00017DC3"/>
    <w:rsid w:val="000820B6"/>
    <w:rsid w:val="000943A4"/>
    <w:rsid w:val="002A764C"/>
    <w:rsid w:val="002D5767"/>
    <w:rsid w:val="002F66D4"/>
    <w:rsid w:val="003142F4"/>
    <w:rsid w:val="00321CBC"/>
    <w:rsid w:val="003B3DAD"/>
    <w:rsid w:val="003B667E"/>
    <w:rsid w:val="0044364E"/>
    <w:rsid w:val="00476DC0"/>
    <w:rsid w:val="004A341A"/>
    <w:rsid w:val="004B4362"/>
    <w:rsid w:val="0059208C"/>
    <w:rsid w:val="00640E03"/>
    <w:rsid w:val="0065718A"/>
    <w:rsid w:val="00683405"/>
    <w:rsid w:val="006C3A25"/>
    <w:rsid w:val="00744E24"/>
    <w:rsid w:val="00784CBB"/>
    <w:rsid w:val="008B54F9"/>
    <w:rsid w:val="0090580C"/>
    <w:rsid w:val="0094400D"/>
    <w:rsid w:val="00AC414E"/>
    <w:rsid w:val="00AE0593"/>
    <w:rsid w:val="00B828B0"/>
    <w:rsid w:val="00BC1553"/>
    <w:rsid w:val="00BE57F6"/>
    <w:rsid w:val="00C62105"/>
    <w:rsid w:val="00CC4FC5"/>
    <w:rsid w:val="00CE7976"/>
    <w:rsid w:val="00D26DAD"/>
    <w:rsid w:val="00D3126A"/>
    <w:rsid w:val="00D46085"/>
    <w:rsid w:val="00D70E63"/>
    <w:rsid w:val="00D76A28"/>
    <w:rsid w:val="00EF57C5"/>
    <w:rsid w:val="00F23AFF"/>
    <w:rsid w:val="00F95A74"/>
    <w:rsid w:val="00FD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0D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362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Bobrikova</dc:creator>
  <cp:keywords/>
  <dc:description/>
  <cp:lastModifiedBy>Muzeum</cp:lastModifiedBy>
  <cp:revision>4</cp:revision>
  <cp:lastPrinted>2015-04-22T07:13:00Z</cp:lastPrinted>
  <dcterms:created xsi:type="dcterms:W3CDTF">2015-06-01T10:50:00Z</dcterms:created>
  <dcterms:modified xsi:type="dcterms:W3CDTF">2017-09-25T11:21:00Z</dcterms:modified>
</cp:coreProperties>
</file>